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E0" w:rsidRDefault="00E00B96">
      <w:pPr>
        <w:pStyle w:val="Balk1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396AD" wp14:editId="62E84FA0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topMargin">
                      <wp14:pctPosVOffset>30000</wp14:pctPosVOffset>
                    </wp:positionV>
                  </mc:Choice>
                  <mc:Fallback>
                    <wp:positionV relativeFrom="page">
                      <wp:posOffset>189230</wp:posOffset>
                    </wp:positionV>
                  </mc:Fallback>
                </mc:AlternateContent>
                <wp:extent cx="6743700" cy="2343150"/>
                <wp:effectExtent l="95250" t="38100" r="94615" b="1524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343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2E0" w:rsidRDefault="001C517B">
                            <w:pPr>
                              <w:pStyle w:val="T1"/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Başlık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00B96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MİSYONUMUZ VE VİZYONUMUZ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6"/>
                              <w:gridCol w:w="3397"/>
                              <w:gridCol w:w="3398"/>
                            </w:tblGrid>
                            <w:tr w:rsidR="008412E0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8412E0" w:rsidRDefault="001C517B" w:rsidP="00E00B96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Şirket"/>
                                      <w:id w:val="1106856955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E00B96"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Tarih"/>
                                    <w:id w:val="1122968802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tr-T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412E0" w:rsidRDefault="00E00B96" w:rsidP="00E00B96">
                                      <w:pPr>
                                        <w:spacing w:after="160" w:line="264" w:lineRule="auto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87" w:type="dxa"/>
                                </w:tcPr>
                                <w:sdt>
                                  <w:sdtPr>
                                    <w:alias w:val="Cilt"/>
                                    <w:tag w:val="Cilt"/>
                                    <w:id w:val="-1550140299"/>
                                    <w:showingPlcHdr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:rsidR="008412E0" w:rsidRDefault="00E00B96">
                                      <w:pPr>
                                        <w:jc w:val="center"/>
                                      </w:pPr>
                                      <w: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8412E0" w:rsidRDefault="008412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412E0" w:rsidRDefault="008412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0;margin-top:0;width:531pt;height:184.5pt;z-index:251659264;visibility:visible;mso-wrap-style:square;mso-width-percent:1050;mso-height-percent:0;mso-top-percent:300;mso-wrap-distance-left:9pt;mso-wrap-distance-top:0;mso-wrap-distance-right:9pt;mso-wrap-distance-bottom:0;mso-position-horizontal:center;mso-position-horizontal-relative:margin;mso-position-vertical-relative:top-margin-area;mso-width-percent:1050;mso-height-percent:0;mso-top-percent:300;mso-width-relative:margin;mso-height-relative:top-margin-area;v-text-anchor:middle" wrapcoords="-192 -542 -320 4338 -285 17061 11 17546 21532 17581 21703 15644 21778 4338 21650 -542 -192 -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" stroked="f" strokeweight="2.25pt">
                <v:fill r:id="rId6" o:title="" recolor="t" rotate="t" type="tile"/>
                <v:imagedata recolortarget="#325ea2 [3058]"/>
                <v:shadow on="t" color="black" opacity=".25" origin=",-.5" offset="0,4pt"/>
                <v:textbox inset=",14.4pt">
                  <w:txbxContent>
                    <w:p w:rsidR="008412E0" w:rsidRDefault="001C517B">
                      <w:pPr>
                        <w:pStyle w:val="T1"/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96"/>
                            <w:szCs w:val="96"/>
                          </w:rPr>
                          <w:alias w:val="Başlık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E00B96"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>MİSYONUMUZ VE VİZYONUMUZ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96"/>
                        <w:gridCol w:w="3397"/>
                        <w:gridCol w:w="3398"/>
                      </w:tblGrid>
                      <w:tr w:rsidR="008412E0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8412E0" w:rsidRDefault="001C517B" w:rsidP="00E00B96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Şirket"/>
                                <w:id w:val="1106856955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E00B96">
                                  <w:t xml:space="preserve">  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</w:tcPr>
                          <w:sdt>
                            <w:sdtPr>
                              <w:rPr>
                                <w:b/>
                                <w:bCs/>
                              </w:rPr>
                              <w:alias w:val="Tarih"/>
                              <w:id w:val="112296880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412E0" w:rsidRDefault="00E00B96" w:rsidP="00E00B96">
                                <w:pPr>
                                  <w:spacing w:after="160" w:line="264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87" w:type="dxa"/>
                          </w:tcPr>
                          <w:sdt>
                            <w:sdtPr>
                              <w:alias w:val="Cilt"/>
                              <w:tag w:val="Cilt"/>
                              <w:id w:val="-1550140299"/>
                              <w:showingPlcHdr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:rsidR="008412E0" w:rsidRDefault="00E00B96">
                                <w:pPr>
                                  <w:jc w:val="center"/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  <w:p w:rsidR="008412E0" w:rsidRDefault="008412E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412E0" w:rsidRDefault="008412E0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:rsidR="00E00B96" w:rsidRDefault="00E00B96" w:rsidP="00E00B96">
      <w:pPr>
        <w:pStyle w:val="AltKonuBal"/>
      </w:pPr>
    </w:p>
    <w:p w:rsidR="008412E0" w:rsidRDefault="008412E0"/>
    <w:p w:rsidR="008412E0" w:rsidRDefault="008412E0">
      <w:pPr>
        <w:pStyle w:val="Balk1"/>
        <w:sectPr w:rsidR="008412E0">
          <w:type w:val="continuous"/>
          <w:pgSz w:w="11907" w:h="16839"/>
          <w:pgMar w:top="995" w:right="910" w:bottom="995" w:left="910" w:header="709" w:footer="709" w:gutter="0"/>
          <w:cols w:num="3" w:space="720"/>
          <w:docGrid w:linePitch="360"/>
        </w:sectPr>
      </w:pPr>
    </w:p>
    <w:p w:rsidR="008412E0" w:rsidRDefault="008412E0"/>
    <w:p w:rsidR="00E00B96" w:rsidRDefault="00E00B96">
      <w:pPr>
        <w:pStyle w:val="Trnak"/>
        <w:jc w:val="left"/>
        <w:rPr>
          <w:rFonts w:asciiTheme="minorHAnsi" w:hAnsiTheme="minorHAnsi"/>
          <w:i w:val="0"/>
          <w:color w:val="2F5897" w:themeColor="text2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FC96E3" wp14:editId="76357EC5">
                <wp:simplePos x="0" y="0"/>
                <wp:positionH relativeFrom="margin">
                  <wp:posOffset>-196850</wp:posOffset>
                </wp:positionH>
                <wp:positionV relativeFrom="margin">
                  <wp:posOffset>3092450</wp:posOffset>
                </wp:positionV>
                <wp:extent cx="6896100" cy="1943100"/>
                <wp:effectExtent l="0" t="0" r="0" b="0"/>
                <wp:wrapTopAndBottom/>
                <wp:docPr id="3" name="Otomatik Şeki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9431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2E0" w:rsidRDefault="00E00B96">
                            <w:pPr>
                              <w:pStyle w:val="Trnak"/>
                            </w:pPr>
                            <w:r>
                              <w:t xml:space="preserve">Hafif düzey zihinsel engelli çocukların ilkokul </w:t>
                            </w:r>
                            <w:r w:rsidRPr="00E00B96">
                              <w:t>düzeyinde</w:t>
                            </w:r>
                            <w:r>
                              <w:t xml:space="preserve"> bireysel</w:t>
                            </w:r>
                            <w:r w:rsidRPr="00E00B96">
                              <w:t xml:space="preserve"> </w:t>
                            </w:r>
                            <w:r>
                              <w:t xml:space="preserve">eğitimlerini </w:t>
                            </w:r>
                            <w:r w:rsidRPr="00E00B96">
                              <w:t xml:space="preserve">ve toplumsal yaşama </w:t>
                            </w:r>
                            <w:proofErr w:type="gramStart"/>
                            <w:r w:rsidRPr="00E00B96">
                              <w:t>dahil</w:t>
                            </w:r>
                            <w:proofErr w:type="gramEnd"/>
                            <w:r w:rsidRPr="00E00B96">
                              <w:t xml:space="preserve"> olma konusundaki ihtiyaçlarının, </w:t>
                            </w:r>
                            <w:r>
                              <w:t xml:space="preserve">karşılanması </w:t>
                            </w:r>
                            <w:r w:rsidRPr="00E00B96">
                              <w:t>hedeflemektedir.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tomatik Şekil 11" o:spid="_x0000_s1027" style="position:absolute;left:0;text-align:left;margin-left:-15.5pt;margin-top:243.5pt;width:543pt;height:15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" stroked="f" strokeweight="2.25pt">
                <v:fill r:id="rId6" o:title="" recolor="t" rotate="t" type="tile"/>
                <v:imagedata recolortarget="#e5e9ef [3059]"/>
                <v:textbox inset=",7.2pt,,10.8pt">
                  <w:txbxContent>
                    <w:p w:rsidR="008412E0" w:rsidRDefault="00E00B96">
                      <w:pPr>
                        <w:pStyle w:val="Trnak"/>
                      </w:pPr>
                      <w:r>
                        <w:t xml:space="preserve">Hafif düzey zihinsel engelli çocukların ilkokul </w:t>
                      </w:r>
                      <w:r w:rsidRPr="00E00B96">
                        <w:t>düzeyinde</w:t>
                      </w:r>
                      <w:r>
                        <w:t xml:space="preserve"> bireysel</w:t>
                      </w:r>
                      <w:r w:rsidRPr="00E00B96">
                        <w:t xml:space="preserve"> </w:t>
                      </w:r>
                      <w:r>
                        <w:t xml:space="preserve">eğitimlerini </w:t>
                      </w:r>
                      <w:r w:rsidRPr="00E00B96">
                        <w:t xml:space="preserve">ve toplumsal yaşama </w:t>
                      </w:r>
                      <w:proofErr w:type="gramStart"/>
                      <w:r w:rsidRPr="00E00B96">
                        <w:t>dahil</w:t>
                      </w:r>
                      <w:proofErr w:type="gramEnd"/>
                      <w:r w:rsidRPr="00E00B96">
                        <w:t xml:space="preserve"> olma konusundaki ihtiyaçlarının, </w:t>
                      </w:r>
                      <w:r>
                        <w:t xml:space="preserve">karşılanması </w:t>
                      </w:r>
                      <w:r w:rsidRPr="00E00B96">
                        <w:t>hedeflemektedir.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E00B96" w:rsidRDefault="00E00B96">
      <w:pPr>
        <w:pStyle w:val="Trnak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:rsidR="00E00B96" w:rsidRDefault="00E00B96">
      <w:pPr>
        <w:pStyle w:val="Trnak"/>
        <w:jc w:val="left"/>
        <w:rPr>
          <w:rFonts w:asciiTheme="minorHAnsi" w:hAnsiTheme="minorHAnsi"/>
          <w:i w:val="0"/>
          <w:color w:val="2F5897" w:themeColor="text2"/>
          <w:sz w:val="22"/>
        </w:rPr>
      </w:pPr>
      <w:r>
        <w:rPr>
          <w:noProof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79E5DD9A" wp14:editId="0273452D">
                <wp:simplePos x="0" y="0"/>
                <wp:positionH relativeFrom="margin">
                  <wp:posOffset>-121285</wp:posOffset>
                </wp:positionH>
                <wp:positionV relativeFrom="margin">
                  <wp:posOffset>5949950</wp:posOffset>
                </wp:positionV>
                <wp:extent cx="6934200" cy="1865630"/>
                <wp:effectExtent l="0" t="0" r="0" b="1270"/>
                <wp:wrapSquare wrapText="bothSides"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34200" cy="18656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2E0" w:rsidRDefault="001C517B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Türk</w:t>
                            </w:r>
                            <w:r w:rsidR="00E00B96">
                              <w:rPr>
                                <w:color w:val="2F5897" w:themeColor="text2"/>
                              </w:rPr>
                              <w:t xml:space="preserve"> Milli Eğitim İlke ve Amaçları doğrultusunda </w:t>
                            </w:r>
                            <w:r>
                              <w:rPr>
                                <w:color w:val="2F5897" w:themeColor="text2"/>
                              </w:rPr>
                              <w:t>hedeflerimize ulaşmaktır.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8" style="position:absolute;left:0;text-align:left;margin-left:-9.55pt;margin-top:468.5pt;width:546pt;height:146.9pt;flip:x;z-index:-251655168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:rsidR="008412E0" w:rsidRDefault="001C517B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Türk</w:t>
                      </w:r>
                      <w:r w:rsidR="00E00B96">
                        <w:rPr>
                          <w:color w:val="2F5897" w:themeColor="text2"/>
                        </w:rPr>
                        <w:t xml:space="preserve"> Milli Eğitim İlke ve Amaçları doğrultusunda </w:t>
                      </w:r>
                      <w:r>
                        <w:rPr>
                          <w:color w:val="2F5897" w:themeColor="text2"/>
                        </w:rPr>
                        <w:t>hedeflerimize ulaşmaktır.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E00B96" w:rsidRDefault="00E00B96">
      <w:pPr>
        <w:pStyle w:val="Trnak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:rsidR="00E00B96" w:rsidRDefault="00E00B96">
      <w:pPr>
        <w:pStyle w:val="Trnak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:rsidR="00E00B96" w:rsidRDefault="00E00B96">
      <w:pPr>
        <w:pStyle w:val="Trnak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:rsidR="00E00B96" w:rsidRDefault="00E00B96">
      <w:pPr>
        <w:pStyle w:val="Trnak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:rsidR="00E00B96" w:rsidRDefault="00E00B96">
      <w:pPr>
        <w:pStyle w:val="Trnak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:rsidR="00E00B96" w:rsidRDefault="00E00B96">
      <w:pPr>
        <w:pStyle w:val="Trnak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:rsidR="00E00B96" w:rsidRDefault="00E00B96">
      <w:pPr>
        <w:pStyle w:val="Trnak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:rsidR="00E00B96" w:rsidRDefault="00E00B96">
      <w:pPr>
        <w:pStyle w:val="Trnak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:rsidR="008412E0" w:rsidRDefault="00E00B96">
      <w:pPr>
        <w:pStyle w:val="Trnak"/>
        <w:jc w:val="left"/>
        <w:rPr>
          <w:rFonts w:asciiTheme="minorHAnsi" w:hAnsiTheme="minorHAnsi"/>
          <w:i w:val="0"/>
          <w:color w:val="2F5897" w:themeColor="text2"/>
          <w:sz w:val="22"/>
        </w:rPr>
      </w:pPr>
      <w:r>
        <w:rPr>
          <w:rFonts w:asciiTheme="minorHAnsi" w:hAnsiTheme="minorHAnsi"/>
          <w:i w:val="0"/>
          <w:noProof/>
          <w:color w:val="2F5897" w:themeColor="text2"/>
          <w:sz w:val="22"/>
        </w:rPr>
        <mc:AlternateContent>
          <mc:Choice Requires="wps">
            <w:drawing>
              <wp:anchor distT="182880" distB="0" distL="114300" distR="114300" simplePos="0" relativeHeight="251665408" behindDoc="1" locked="0" layoutInCell="1" allowOverlap="1" wp14:anchorId="5572367B" wp14:editId="19A0E6E6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583680" cy="228600"/>
                <wp:effectExtent l="0" t="0" r="0" b="0"/>
                <wp:wrapSquare wrapText="bothSides"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22860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bottom w:val="single" w:sz="18" w:space="0" w:color="6076B4" w:themeColor="accent1"/>
                              </w:tblBorders>
                              <w:tblCellMar>
                                <w:left w:w="0" w:type="dxa"/>
                                <w:bottom w:w="288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09"/>
                              <w:gridCol w:w="8074"/>
                              <w:gridCol w:w="1009"/>
                            </w:tblGrid>
                            <w:tr w:rsidR="008412E0">
                              <w:tc>
                                <w:tcPr>
                                  <w:tcW w:w="500" w:type="pct"/>
                                </w:tcPr>
                                <w:p w:rsidR="008412E0" w:rsidRDefault="008412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</w:tcPr>
                                <w:p w:rsidR="008412E0" w:rsidRDefault="008412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</w:tcPr>
                                <w:p w:rsidR="008412E0" w:rsidRDefault="008412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12E0" w:rsidRDefault="008412E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288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9" type="#_x0000_t202" style="position:absolute;left:0;text-align:left;margin-left:0;margin-top:0;width:518.4pt;height:18pt;z-index:-251651072;visibility:visible;mso-wrap-style:square;mso-width-percent:1000;mso-height-percent:0;mso-wrap-distance-left:9pt;mso-wrap-distance-top:14.4pt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" fillcolor="#e9edf2 [2579]" stroked="f" strokeweight=".5pt">
                <v:fill color2="#e6ebf0 [2899]" rotate="t" focusposition=".5,.5" focussize="" colors="0 #e3edf9;.5 #e3edf9;49807f #d8e0ea" focus="100%" type="gradientRadial"/>
                <v:textbox inset="0,14.4pt,0,0">
                  <w:txbxContent>
                    <w:tbl>
                      <w:tblPr>
                        <w:tblW w:w="5000" w:type="pct"/>
                        <w:tblBorders>
                          <w:bottom w:val="single" w:sz="18" w:space="0" w:color="6076B4" w:themeColor="accent1"/>
                        </w:tblBorders>
                        <w:tblCellMar>
                          <w:left w:w="0" w:type="dxa"/>
                          <w:bottom w:w="288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09"/>
                        <w:gridCol w:w="8074"/>
                        <w:gridCol w:w="1009"/>
                      </w:tblGrid>
                      <w:tr w:rsidR="008412E0">
                        <w:tc>
                          <w:tcPr>
                            <w:tcW w:w="500" w:type="pct"/>
                          </w:tcPr>
                          <w:p w:rsidR="008412E0" w:rsidRDefault="008412E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00" w:type="pct"/>
                          </w:tcPr>
                          <w:p w:rsidR="008412E0" w:rsidRDefault="008412E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0" w:type="pct"/>
                          </w:tcPr>
                          <w:p w:rsidR="008412E0" w:rsidRDefault="008412E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412E0" w:rsidRDefault="008412E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C517B">
        <w:rPr>
          <w:rFonts w:asciiTheme="minorHAnsi" w:hAnsiTheme="minorHAnsi"/>
          <w:i w:val="0"/>
          <w:noProof/>
          <w:color w:val="2F5897" w:themeColor="text2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149ACC9F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583680" cy="171450"/>
                <wp:effectExtent l="0" t="0" r="0" b="0"/>
                <wp:wrapThrough wrapText="bothSides">
                  <wp:wrapPolygon edited="1">
                    <wp:start x="37" y="431"/>
                    <wp:lineTo x="0" y="21473"/>
                    <wp:lineTo x="21512" y="21473"/>
                    <wp:lineTo x="21549" y="377"/>
                    <wp:lineTo x="37" y="431"/>
                  </wp:wrapPolygon>
                </wp:wrapThrough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8368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042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6246"/>
                            </w:tblGrid>
                            <w:tr w:rsidR="001C517B" w:rsidTr="00E00B96">
                              <w:trPr>
                                <w:trHeight w:val="488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8412E0" w:rsidRDefault="008412E0">
                                  <w:pPr>
                                    <w:spacing w:after="0"/>
                                    <w:rPr>
                                      <w:color w:val="2F5897" w:themeColor="text2"/>
                                    </w:rPr>
                                  </w:pPr>
                                </w:p>
                              </w:tc>
                            </w:tr>
                            <w:tr w:rsidR="001C517B" w:rsidTr="00E00B96">
                              <w:trPr>
                                <w:trHeight w:val="1664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8412E0" w:rsidRDefault="008412E0">
                                  <w:pPr>
                                    <w:spacing w:after="0"/>
                                    <w:rPr>
                                      <w:color w:val="2F5897" w:themeColor="text2"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1C517B" w:rsidTr="00E00B96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8412E0" w:rsidRDefault="008412E0">
                                  <w:pPr>
                                    <w:spacing w:after="0"/>
                                    <w:jc w:val="center"/>
                                    <w:rPr>
                                      <w:color w:val="2F5897" w:themeColor="text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12E0" w:rsidRDefault="008412E0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30" style="position:absolute;left:0;text-align:left;margin-left:0;margin-top:0;width:518.4pt;height:13.5pt;flip:y;z-index:25166643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wrapcoords="36 431 0 21473 20929 21473 20965 377 36 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" filled="f" stroked="f" strokeweight="2.25pt">
                <v:textbox>
                  <w:txbxContent>
                    <w:tbl>
                      <w:tblPr>
                        <w:tblW w:w="3042" w:type="pct"/>
                        <w:tblLook w:val="04A0" w:firstRow="1" w:lastRow="0" w:firstColumn="1" w:lastColumn="0" w:noHBand="0" w:noVBand="1"/>
                      </w:tblPr>
                      <w:tblGrid>
                        <w:gridCol w:w="6246"/>
                      </w:tblGrid>
                      <w:tr w:rsidR="001C517B" w:rsidTr="00E00B96">
                        <w:trPr>
                          <w:trHeight w:val="488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8412E0" w:rsidRDefault="008412E0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</w:p>
                        </w:tc>
                      </w:tr>
                      <w:tr w:rsidR="001C517B" w:rsidTr="00E00B96">
                        <w:trPr>
                          <w:trHeight w:val="1664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8412E0" w:rsidRDefault="008412E0">
                            <w:pPr>
                              <w:spacing w:after="0"/>
                              <w:rPr>
                                <w:color w:val="2F5897" w:themeColor="text2"/>
                                <w:sz w:val="72"/>
                              </w:rPr>
                            </w:pPr>
                          </w:p>
                        </w:tc>
                      </w:tr>
                      <w:tr w:rsidR="001C517B" w:rsidTr="00E00B96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8412E0" w:rsidRDefault="008412E0">
                            <w:pPr>
                              <w:spacing w:after="0"/>
                              <w:jc w:val="center"/>
                              <w:rPr>
                                <w:color w:val="2F5897" w:themeColor="text2"/>
                              </w:rPr>
                            </w:pPr>
                          </w:p>
                        </w:tc>
                      </w:tr>
                    </w:tbl>
                    <w:p w:rsidR="008412E0" w:rsidRDefault="008412E0">
                      <w:pPr>
                        <w:rPr>
                          <w:color w:val="2F5897" w:themeColor="text2"/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sectPr w:rsidR="008412E0">
      <w:type w:val="continuous"/>
      <w:pgSz w:w="11907" w:h="16839"/>
      <w:pgMar w:top="995" w:right="910" w:bottom="995" w:left="910" w:header="709" w:footer="709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09"/>
  <w:hyphenationZone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96"/>
    <w:rsid w:val="001C517B"/>
    <w:rsid w:val="008412E0"/>
    <w:rsid w:val="00E0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color w:val="2F5897" w:themeColor="text2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customStyle="1" w:styleId="Balk">
    <w:name w:val="Başlık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customStyle="1" w:styleId="TitleChar">
    <w:name w:val="Title Char"/>
    <w:basedOn w:val="VarsaylanParagrafYazTipi"/>
    <w:link w:val="Balk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character" w:styleId="Vurgu">
    <w:name w:val="Emphasis"/>
    <w:basedOn w:val="VarsaylanParagrafYazTipi"/>
    <w:uiPriority w:val="20"/>
    <w:qFormat/>
    <w:rPr>
      <w:i/>
      <w:iCs/>
      <w:color w:val="000000"/>
    </w:rPr>
  </w:style>
  <w:style w:type="paragraph" w:styleId="AralkYok">
    <w:name w:val="No Spacing"/>
    <w:link w:val="AralkYokChar"/>
    <w:uiPriority w:val="1"/>
    <w:qFormat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</w:style>
  <w:style w:type="paragraph" w:styleId="ListeParagraf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Trnak">
    <w:name w:val="Quote"/>
    <w:basedOn w:val="Normal"/>
    <w:next w:val="Normal"/>
    <w:link w:val="Trnak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TrnakChar">
    <w:name w:val="Tırnak Char"/>
    <w:basedOn w:val="VarsaylanParagrafYazTipi"/>
    <w:link w:val="Trnak"/>
    <w:uiPriority w:val="29"/>
    <w:rPr>
      <w:rFonts w:asciiTheme="majorHAnsi" w:hAnsiTheme="majorHAnsi"/>
      <w:i/>
      <w:iCs/>
      <w:color w:val="6076B4" w:themeColor="accent1"/>
      <w:sz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character" w:customStyle="1" w:styleId="KeskinTrnakChar">
    <w:name w:val="Keskin Tırnak Char"/>
    <w:basedOn w:val="VarsaylanParagrafYazTipi"/>
    <w:link w:val="KeskinTrnak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14:ligatures w14:val="standardContextual"/>
      <w14:cntxtAlts/>
    </w:rPr>
  </w:style>
  <w:style w:type="character" w:customStyle="1" w:styleId="ZarifVurgulama">
    <w:name w:val="Zarif Vurgulama"/>
    <w:basedOn w:val="VarsaylanParagrafYazTipi"/>
    <w:uiPriority w:val="19"/>
    <w:qFormat/>
    <w:rPr>
      <w:i/>
      <w:iCs/>
      <w:color w:val="000000"/>
    </w:rPr>
  </w:style>
  <w:style w:type="character" w:styleId="GlVurgulama">
    <w:name w:val="Intense Emphasis"/>
    <w:basedOn w:val="VarsaylanParagrafYazTipi"/>
    <w:uiPriority w:val="21"/>
    <w:qFormat/>
    <w:rPr>
      <w:b/>
      <w:bCs/>
      <w:i/>
      <w:iCs/>
      <w:color w:val="000000"/>
    </w:rPr>
  </w:style>
  <w:style w:type="character" w:styleId="HafifBavuru">
    <w:name w:val="Subtle Reference"/>
    <w:basedOn w:val="VarsaylanParagrafYazTipi"/>
    <w:uiPriority w:val="31"/>
    <w:qFormat/>
    <w:rPr>
      <w:smallCaps/>
      <w:color w:val="000000"/>
      <w:u w:val="single"/>
    </w:rPr>
  </w:style>
  <w:style w:type="character" w:styleId="GlBavuru">
    <w:name w:val="Intense Reference"/>
    <w:basedOn w:val="VarsaylanParagrafYazTipi"/>
    <w:uiPriority w:val="32"/>
    <w:qFormat/>
    <w:rPr>
      <w:b/>
      <w:bCs/>
      <w:color w:val="000000"/>
      <w:spacing w:val="5"/>
      <w:u w:val="single"/>
    </w:rPr>
  </w:style>
  <w:style w:type="character" w:styleId="KitapBal">
    <w:name w:val="Book Title"/>
    <w:basedOn w:val="VarsaylanParagrafYazTipi"/>
    <w:uiPriority w:val="33"/>
    <w:qFormat/>
    <w:rPr>
      <w:b/>
      <w:bCs/>
      <w:smallCaps/>
      <w:spacing w:val="10"/>
    </w:rPr>
  </w:style>
  <w:style w:type="paragraph" w:styleId="T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table" w:styleId="TabloKlavuzu">
    <w:name w:val="Table Grid"/>
    <w:basedOn w:val="NormalTablo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color w:val="2F5897" w:themeColor="text2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customStyle="1" w:styleId="Balk">
    <w:name w:val="Başlık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customStyle="1" w:styleId="TitleChar">
    <w:name w:val="Title Char"/>
    <w:basedOn w:val="VarsaylanParagrafYazTipi"/>
    <w:link w:val="Balk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character" w:styleId="Vurgu">
    <w:name w:val="Emphasis"/>
    <w:basedOn w:val="VarsaylanParagrafYazTipi"/>
    <w:uiPriority w:val="20"/>
    <w:qFormat/>
    <w:rPr>
      <w:i/>
      <w:iCs/>
      <w:color w:val="000000"/>
    </w:rPr>
  </w:style>
  <w:style w:type="paragraph" w:styleId="AralkYok">
    <w:name w:val="No Spacing"/>
    <w:link w:val="AralkYokChar"/>
    <w:uiPriority w:val="1"/>
    <w:qFormat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</w:style>
  <w:style w:type="paragraph" w:styleId="ListeParagraf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Trnak">
    <w:name w:val="Quote"/>
    <w:basedOn w:val="Normal"/>
    <w:next w:val="Normal"/>
    <w:link w:val="Trnak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TrnakChar">
    <w:name w:val="Tırnak Char"/>
    <w:basedOn w:val="VarsaylanParagrafYazTipi"/>
    <w:link w:val="Trnak"/>
    <w:uiPriority w:val="29"/>
    <w:rPr>
      <w:rFonts w:asciiTheme="majorHAnsi" w:hAnsiTheme="majorHAnsi"/>
      <w:i/>
      <w:iCs/>
      <w:color w:val="6076B4" w:themeColor="accent1"/>
      <w:sz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character" w:customStyle="1" w:styleId="KeskinTrnakChar">
    <w:name w:val="Keskin Tırnak Char"/>
    <w:basedOn w:val="VarsaylanParagrafYazTipi"/>
    <w:link w:val="KeskinTrnak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14:ligatures w14:val="standardContextual"/>
      <w14:cntxtAlts/>
    </w:rPr>
  </w:style>
  <w:style w:type="character" w:customStyle="1" w:styleId="ZarifVurgulama">
    <w:name w:val="Zarif Vurgulama"/>
    <w:basedOn w:val="VarsaylanParagrafYazTipi"/>
    <w:uiPriority w:val="19"/>
    <w:qFormat/>
    <w:rPr>
      <w:i/>
      <w:iCs/>
      <w:color w:val="000000"/>
    </w:rPr>
  </w:style>
  <w:style w:type="character" w:styleId="GlVurgulama">
    <w:name w:val="Intense Emphasis"/>
    <w:basedOn w:val="VarsaylanParagrafYazTipi"/>
    <w:uiPriority w:val="21"/>
    <w:qFormat/>
    <w:rPr>
      <w:b/>
      <w:bCs/>
      <w:i/>
      <w:iCs/>
      <w:color w:val="000000"/>
    </w:rPr>
  </w:style>
  <w:style w:type="character" w:styleId="HafifBavuru">
    <w:name w:val="Subtle Reference"/>
    <w:basedOn w:val="VarsaylanParagrafYazTipi"/>
    <w:uiPriority w:val="31"/>
    <w:qFormat/>
    <w:rPr>
      <w:smallCaps/>
      <w:color w:val="000000"/>
      <w:u w:val="single"/>
    </w:rPr>
  </w:style>
  <w:style w:type="character" w:styleId="GlBavuru">
    <w:name w:val="Intense Reference"/>
    <w:basedOn w:val="VarsaylanParagrafYazTipi"/>
    <w:uiPriority w:val="32"/>
    <w:qFormat/>
    <w:rPr>
      <w:b/>
      <w:bCs/>
      <w:color w:val="000000"/>
      <w:spacing w:val="5"/>
      <w:u w:val="single"/>
    </w:rPr>
  </w:style>
  <w:style w:type="character" w:styleId="KitapBal">
    <w:name w:val="Book Title"/>
    <w:basedOn w:val="VarsaylanParagrafYazTipi"/>
    <w:uiPriority w:val="33"/>
    <w:qFormat/>
    <w:rPr>
      <w:b/>
      <w:bCs/>
      <w:smallCaps/>
      <w:spacing w:val="10"/>
    </w:rPr>
  </w:style>
  <w:style w:type="paragraph" w:styleId="T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table" w:styleId="TabloKlavuzu">
    <w:name w:val="Table Grid"/>
    <w:basedOn w:val="NormalTablo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xecutive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0C"/>
    <w:rsid w:val="0078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B87D7E391BA4AED982E75AE1BB64F7E">
    <w:name w:val="EB87D7E391BA4AED982E75AE1BB64F7E"/>
  </w:style>
  <w:style w:type="paragraph" w:customStyle="1" w:styleId="5D5C48CA83794255A54CBDF1CC2AB19C">
    <w:name w:val="5D5C48CA83794255A54CBDF1CC2AB19C"/>
  </w:style>
  <w:style w:type="paragraph" w:customStyle="1" w:styleId="63B97C34477F431FA6446A0596F58332">
    <w:name w:val="63B97C34477F431FA6446A0596F58332"/>
  </w:style>
  <w:style w:type="paragraph" w:customStyle="1" w:styleId="9E36C2F6F63447808856E3A99E90FDE1">
    <w:name w:val="9E36C2F6F63447808856E3A99E90FD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B87D7E391BA4AED982E75AE1BB64F7E">
    <w:name w:val="EB87D7E391BA4AED982E75AE1BB64F7E"/>
  </w:style>
  <w:style w:type="paragraph" w:customStyle="1" w:styleId="5D5C48CA83794255A54CBDF1CC2AB19C">
    <w:name w:val="5D5C48CA83794255A54CBDF1CC2AB19C"/>
  </w:style>
  <w:style w:type="paragraph" w:customStyle="1" w:styleId="63B97C34477F431FA6446A0596F58332">
    <w:name w:val="63B97C34477F431FA6446A0596F58332"/>
  </w:style>
  <w:style w:type="paragraph" w:customStyle="1" w:styleId="9E36C2F6F63447808856E3A99E90FDE1">
    <w:name w:val="9E36C2F6F63447808856E3A99E90F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4CED-77A2-4BA3-AE74-4480F711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</Template>
  <TotalTime>11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MİSYONUMUZ VE VİZYONUMUZ</dc:title>
  <dc:creator>eses</dc:creator>
  <cp:lastModifiedBy>eses</cp:lastModifiedBy>
  <cp:revision>1</cp:revision>
  <dcterms:created xsi:type="dcterms:W3CDTF">2018-03-21T14:58:00Z</dcterms:created>
  <dcterms:modified xsi:type="dcterms:W3CDTF">2018-03-21T15:09:00Z</dcterms:modified>
</cp:coreProperties>
</file>